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63" w:rsidRDefault="008F6C44" w:rsidP="004A3C63">
      <w:pPr>
        <w:pStyle w:val="af3"/>
      </w:pPr>
      <w:r>
        <w:rPr>
          <w:rFonts w:hint="eastAsia"/>
        </w:rPr>
        <w:t>主旨：有關本系○○○</w:t>
      </w:r>
      <w:r w:rsidR="004A3C63">
        <w:rPr>
          <w:rFonts w:hint="eastAsia"/>
        </w:rPr>
        <w:t>老師執行科技部補助</w:t>
      </w:r>
      <w:r>
        <w:rPr>
          <w:rFonts w:hint="eastAsia"/>
        </w:rPr>
        <w:t>○○</w:t>
      </w:r>
      <w:r w:rsidR="004A3C63">
        <w:rPr>
          <w:rFonts w:hint="eastAsia"/>
        </w:rPr>
        <w:t>年度專題研究計畫聘用兼任助理事宜，請核示。</w:t>
      </w:r>
    </w:p>
    <w:p w:rsidR="004A3C63" w:rsidRDefault="004A3C63" w:rsidP="004A3C63">
      <w:pPr>
        <w:pStyle w:val="af3"/>
      </w:pPr>
      <w:r>
        <w:rPr>
          <w:rFonts w:hint="eastAsia"/>
        </w:rPr>
        <w:t>說明：</w:t>
      </w:r>
    </w:p>
    <w:p w:rsidR="004A3C63" w:rsidRDefault="004A3C63" w:rsidP="004A3C63">
      <w:pPr>
        <w:pStyle w:val="afff0"/>
      </w:pPr>
      <w:r>
        <w:rPr>
          <w:rFonts w:hint="eastAsia"/>
        </w:rPr>
        <w:t>一、計畫名稱：「○○○○○」</w:t>
      </w:r>
      <w:r>
        <w:rPr>
          <w:rFonts w:hint="eastAsia"/>
        </w:rPr>
        <w:t>(</w:t>
      </w:r>
      <w:r>
        <w:rPr>
          <w:rFonts w:hint="eastAsia"/>
        </w:rPr>
        <w:t>計畫編號：</w:t>
      </w:r>
      <w:r>
        <w:rPr>
          <w:rFonts w:hint="eastAsia"/>
        </w:rPr>
        <w:t>MOST</w:t>
      </w:r>
      <w:r>
        <w:rPr>
          <w:rFonts w:hint="eastAsia"/>
        </w:rPr>
        <w:t>：○○○○○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A3C63" w:rsidRDefault="004A3C63" w:rsidP="004A3C63">
      <w:pPr>
        <w:pStyle w:val="afff0"/>
      </w:pPr>
      <w:r>
        <w:rPr>
          <w:rFonts w:hint="eastAsia"/>
        </w:rPr>
        <w:t>二、依照科技部核定清單，擬約聘兼任助理○○○</w:t>
      </w:r>
      <w:r>
        <w:rPr>
          <w:rFonts w:hint="eastAsia"/>
        </w:rPr>
        <w:t>(</w:t>
      </w:r>
      <w:r>
        <w:rPr>
          <w:rFonts w:hint="eastAsia"/>
        </w:rPr>
        <w:t>致理科技大學○○○系四技○年級</w:t>
      </w:r>
      <w:r>
        <w:rPr>
          <w:rFonts w:hint="eastAsia"/>
        </w:rPr>
        <w:t>)</w:t>
      </w:r>
      <w:r>
        <w:rPr>
          <w:rFonts w:hint="eastAsia"/>
        </w:rPr>
        <w:t>、○○○</w:t>
      </w:r>
      <w:r>
        <w:rPr>
          <w:rFonts w:hint="eastAsia"/>
        </w:rPr>
        <w:t>(</w:t>
      </w:r>
      <w:r>
        <w:rPr>
          <w:rFonts w:hint="eastAsia"/>
        </w:rPr>
        <w:t>致理科技大學○○○○系四技○年級</w:t>
      </w:r>
      <w:r>
        <w:rPr>
          <w:rFonts w:hint="eastAsia"/>
        </w:rPr>
        <w:t>)</w:t>
      </w:r>
      <w:r>
        <w:rPr>
          <w:rFonts w:hint="eastAsia"/>
        </w:rPr>
        <w:t>、○○○</w:t>
      </w:r>
      <w:r>
        <w:rPr>
          <w:rFonts w:hint="eastAsia"/>
        </w:rPr>
        <w:t>(</w:t>
      </w:r>
      <w:r>
        <w:rPr>
          <w:rFonts w:hint="eastAsia"/>
        </w:rPr>
        <w:t>致理科技大學○○○○○○四技○年級</w:t>
      </w:r>
      <w:r>
        <w:rPr>
          <w:rFonts w:hint="eastAsia"/>
        </w:rPr>
        <w:t>)</w:t>
      </w:r>
      <w:r>
        <w:rPr>
          <w:rFonts w:hint="eastAsia"/>
        </w:rPr>
        <w:t>、○○○</w:t>
      </w:r>
      <w:r>
        <w:rPr>
          <w:rFonts w:hint="eastAsia"/>
        </w:rPr>
        <w:t xml:space="preserve">(       </w:t>
      </w:r>
      <w:r>
        <w:rPr>
          <w:rFonts w:hint="eastAsia"/>
        </w:rPr>
        <w:t>科</w:t>
      </w:r>
      <w:r>
        <w:rPr>
          <w:rFonts w:hint="eastAsia"/>
        </w:rPr>
        <w:t>)</w:t>
      </w:r>
      <w:r>
        <w:rPr>
          <w:rFonts w:hint="eastAsia"/>
        </w:rPr>
        <w:t>，主要協助計畫主持人資料蒐集、文獻收集、資料整理、核銷經費及電腦分析。</w:t>
      </w:r>
    </w:p>
    <w:p w:rsidR="004A3C63" w:rsidRDefault="004A3C63" w:rsidP="004A3C63">
      <w:pPr>
        <w:pStyle w:val="afff0"/>
      </w:pPr>
      <w:r>
        <w:rPr>
          <w:rFonts w:hint="eastAsia"/>
        </w:rPr>
        <w:t>三、因執行計畫所需，並按照「致理科技大學專題研究計畫兼任助理費用支給標準表」規定辦理，聘用期間○○○年○○月○○日至○○○年○○月○○日，研究助學金共○○○元，金額分配如下：</w:t>
      </w:r>
    </w:p>
    <w:p w:rsidR="004A3C63" w:rsidRDefault="004A3C63" w:rsidP="004A3C63">
      <w:pPr>
        <w:pStyle w:val="afff0"/>
      </w:pPr>
      <w:r>
        <w:rPr>
          <w:rFonts w:hint="eastAsia"/>
        </w:rPr>
        <w:t xml:space="preserve">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○○○</w:t>
      </w:r>
      <w:r>
        <w:rPr>
          <w:rFonts w:hint="eastAsia"/>
        </w:rPr>
        <w:t>(</w:t>
      </w:r>
      <w:r>
        <w:rPr>
          <w:rFonts w:hint="eastAsia"/>
        </w:rPr>
        <w:t>學號：○○○○</w:t>
      </w:r>
      <w:r>
        <w:rPr>
          <w:rFonts w:hint="eastAsia"/>
        </w:rPr>
        <w:t>)</w:t>
      </w:r>
      <w:r>
        <w:rPr>
          <w:rFonts w:hint="eastAsia"/>
        </w:rPr>
        <w:t>，每月支配○○○元，○個月共○○</w:t>
      </w:r>
      <w:bookmarkStart w:id="0" w:name="_GoBack"/>
      <w:bookmarkEnd w:id="0"/>
      <w:r>
        <w:rPr>
          <w:rFonts w:hint="eastAsia"/>
        </w:rPr>
        <w:t>○元。</w:t>
      </w:r>
    </w:p>
    <w:p w:rsidR="004A3C63" w:rsidRDefault="004A3C63" w:rsidP="004A3C63">
      <w:pPr>
        <w:pStyle w:val="afff0"/>
      </w:pPr>
      <w:r>
        <w:rPr>
          <w:rFonts w:hint="eastAsia"/>
        </w:rPr>
        <w:t xml:space="preserve">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○○○</w:t>
      </w:r>
      <w:r>
        <w:rPr>
          <w:rFonts w:hint="eastAsia"/>
        </w:rPr>
        <w:t>(</w:t>
      </w:r>
      <w:r>
        <w:rPr>
          <w:rFonts w:hint="eastAsia"/>
        </w:rPr>
        <w:t>學號：○○○○</w:t>
      </w:r>
      <w:r>
        <w:rPr>
          <w:rFonts w:hint="eastAsia"/>
        </w:rPr>
        <w:t>)</w:t>
      </w:r>
      <w:r>
        <w:rPr>
          <w:rFonts w:hint="eastAsia"/>
        </w:rPr>
        <w:t>，每月支配○○○元，○個月共○○○元。</w:t>
      </w:r>
    </w:p>
    <w:p w:rsidR="004A3C63" w:rsidRDefault="004A3C63" w:rsidP="004A3C63">
      <w:pPr>
        <w:pStyle w:val="afff0"/>
      </w:pPr>
      <w:r>
        <w:rPr>
          <w:rFonts w:hint="eastAsia"/>
        </w:rPr>
        <w:t xml:space="preserve"> 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○○○</w:t>
      </w:r>
      <w:r>
        <w:rPr>
          <w:rFonts w:hint="eastAsia"/>
        </w:rPr>
        <w:t>(</w:t>
      </w:r>
      <w:r>
        <w:rPr>
          <w:rFonts w:hint="eastAsia"/>
        </w:rPr>
        <w:t>學號：○○○○</w:t>
      </w:r>
      <w:r>
        <w:rPr>
          <w:rFonts w:hint="eastAsia"/>
        </w:rPr>
        <w:t>)</w:t>
      </w:r>
      <w:r>
        <w:rPr>
          <w:rFonts w:hint="eastAsia"/>
        </w:rPr>
        <w:t>，每月支配○○○元，○個月共○○○元。</w:t>
      </w:r>
    </w:p>
    <w:p w:rsidR="004A3C63" w:rsidRDefault="004A3C63" w:rsidP="004A3C63">
      <w:pPr>
        <w:pStyle w:val="afff0"/>
      </w:pPr>
      <w:r>
        <w:rPr>
          <w:rFonts w:hint="eastAsia"/>
        </w:rPr>
        <w:t>四、擬請專題研究計畫兼任助理同學依實際上下班時間填寫「科技部補助研究計畫人員簽到表」，由計畫主持人善盡管理督導之責。</w:t>
      </w:r>
    </w:p>
    <w:p w:rsidR="004A3C63" w:rsidRDefault="004A3C63" w:rsidP="004A3C63">
      <w:pPr>
        <w:pStyle w:val="afff0"/>
      </w:pPr>
      <w:r>
        <w:rPr>
          <w:rFonts w:hint="eastAsia"/>
        </w:rPr>
        <w:t>五、檢附經費核定清單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1)</w:t>
      </w:r>
      <w:r>
        <w:rPr>
          <w:rFonts w:hint="eastAsia"/>
        </w:rPr>
        <w:t>、兼任助理之學歷證件影本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2)</w:t>
      </w:r>
      <w:r>
        <w:rPr>
          <w:rFonts w:hint="eastAsia"/>
        </w:rPr>
        <w:t>、致理科技大學專題研究計畫兼任助理費用支給標準表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3)</w:t>
      </w:r>
      <w:r>
        <w:rPr>
          <w:rFonts w:hint="eastAsia"/>
        </w:rPr>
        <w:t>、科技部補助研究計畫人員簽到表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4)</w:t>
      </w:r>
      <w:r>
        <w:rPr>
          <w:rFonts w:hint="eastAsia"/>
        </w:rPr>
        <w:t>、人事費匯款清單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5)</w:t>
      </w:r>
      <w:r>
        <w:rPr>
          <w:rFonts w:hint="eastAsia"/>
        </w:rPr>
        <w:t>、短期性聘僱人員全民健康保險投保申請書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6)</w:t>
      </w:r>
      <w:r>
        <w:rPr>
          <w:rFonts w:hint="eastAsia"/>
        </w:rPr>
        <w:t>、學生兼任助理學習與勞僱型態同意書</w:t>
      </w:r>
      <w:r>
        <w:rPr>
          <w:rFonts w:hint="eastAsia"/>
        </w:rPr>
        <w:lastRenderedPageBreak/>
        <w:t>(</w:t>
      </w:r>
      <w:r>
        <w:rPr>
          <w:rFonts w:hint="eastAsia"/>
        </w:rPr>
        <w:t>附件</w:t>
      </w:r>
      <w:r>
        <w:rPr>
          <w:rFonts w:hint="eastAsia"/>
        </w:rPr>
        <w:t>7)</w:t>
      </w:r>
      <w:r>
        <w:rPr>
          <w:rFonts w:hint="eastAsia"/>
        </w:rPr>
        <w:t>及學術倫理</w:t>
      </w:r>
      <w:r>
        <w:rPr>
          <w:rFonts w:hint="eastAsia"/>
        </w:rPr>
        <w:t>6</w:t>
      </w:r>
      <w:r>
        <w:rPr>
          <w:rFonts w:hint="eastAsia"/>
        </w:rPr>
        <w:t>小時之證明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8)</w:t>
      </w:r>
    </w:p>
    <w:p w:rsidR="000B000C" w:rsidRDefault="000B000C" w:rsidP="004A3C63">
      <w:pPr>
        <w:pStyle w:val="afff0"/>
      </w:pPr>
    </w:p>
    <w:p w:rsidR="004A3C63" w:rsidRDefault="000B000C" w:rsidP="004A3C63">
      <w:pPr>
        <w:pStyle w:val="af3"/>
      </w:pPr>
      <w:r>
        <w:rPr>
          <w:rFonts w:hint="eastAsia"/>
        </w:rPr>
        <w:t>擬辦：奉核後，請會計室及</w:t>
      </w:r>
      <w:r w:rsidR="004A3C63">
        <w:rPr>
          <w:rFonts w:hint="eastAsia"/>
        </w:rPr>
        <w:t>出納組配合計畫主持人按月辦理給付研究助學金，人事室辦理聘用人員之勞健保投保作業。</w:t>
      </w:r>
    </w:p>
    <w:p w:rsidR="004A3C63" w:rsidRDefault="004A3C63" w:rsidP="004A3C63">
      <w:pPr>
        <w:pStyle w:val="afff"/>
      </w:pP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3020"/>
        <w:gridCol w:w="1317"/>
        <w:gridCol w:w="1707"/>
        <w:gridCol w:w="3017"/>
      </w:tblGrid>
      <w:tr w:rsidR="004A3C63" w:rsidTr="004A3C63">
        <w:trPr>
          <w:cantSplit/>
        </w:trPr>
        <w:tc>
          <w:tcPr>
            <w:tcW w:w="3042" w:type="dxa"/>
          </w:tcPr>
          <w:p w:rsidR="004A3C63" w:rsidRDefault="004A3C63" w:rsidP="004A3C63">
            <w:pPr>
              <w:pStyle w:val="afff4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1326" w:type="dxa"/>
            <w:vMerge w:val="restart"/>
            <w:tcBorders>
              <w:right w:val="nil"/>
            </w:tcBorders>
            <w:shd w:val="clear" w:color="auto" w:fill="auto"/>
          </w:tcPr>
          <w:p w:rsidR="004A3C63" w:rsidRDefault="004A3C63" w:rsidP="004A3C63">
            <w:pPr>
              <w:pStyle w:val="afff2"/>
              <w:ind w:right="-125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處</w:t>
            </w:r>
            <w:r>
              <w:rPr>
                <w:rFonts w:hint="eastAsia"/>
              </w:rPr>
              <w:br/>
              <w:t xml:space="preserve">      </w:t>
            </w:r>
            <w:r>
              <w:rPr>
                <w:rFonts w:hint="eastAsia"/>
              </w:rPr>
              <w:t xml:space="preserve">室　</w:t>
            </w:r>
            <w:r>
              <w:rPr>
                <w:rFonts w:hint="eastAsia"/>
              </w:rPr>
              <w:br/>
              <w:t xml:space="preserve">      </w:t>
            </w:r>
            <w:r>
              <w:rPr>
                <w:rFonts w:hint="eastAsia"/>
              </w:rPr>
              <w:t>中心</w:t>
            </w:r>
            <w:r>
              <w:rPr>
                <w:rFonts w:hint="eastAsia"/>
              </w:rPr>
              <w:br/>
              <w:t xml:space="preserve">      </w:t>
            </w:r>
            <w:r>
              <w:rPr>
                <w:rFonts w:hint="eastAsia"/>
              </w:rPr>
              <w:t>系</w:t>
            </w:r>
          </w:p>
        </w:tc>
        <w:tc>
          <w:tcPr>
            <w:tcW w:w="1716" w:type="dxa"/>
            <w:vMerge w:val="restart"/>
            <w:tcBorders>
              <w:left w:val="nil"/>
            </w:tcBorders>
            <w:vAlign w:val="center"/>
          </w:tcPr>
          <w:p w:rsidR="004A3C63" w:rsidRDefault="004A3C63" w:rsidP="004A3C63">
            <w:pPr>
              <w:pStyle w:val="afff2"/>
              <w:ind w:left="-85"/>
            </w:pPr>
            <w:r>
              <w:rPr>
                <w:rFonts w:hint="eastAsia"/>
              </w:rPr>
              <w:t>主任（長）</w:t>
            </w:r>
          </w:p>
        </w:tc>
        <w:tc>
          <w:tcPr>
            <w:tcW w:w="3043" w:type="dxa"/>
            <w:vMerge w:val="restart"/>
            <w:vAlign w:val="center"/>
          </w:tcPr>
          <w:p w:rsidR="004A3C63" w:rsidRDefault="004A3C63" w:rsidP="004A3C63">
            <w:pPr>
              <w:pStyle w:val="afff4"/>
            </w:pPr>
            <w:r>
              <w:rPr>
                <w:rFonts w:hint="eastAsia"/>
              </w:rPr>
              <w:t>批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示</w:t>
            </w:r>
          </w:p>
        </w:tc>
      </w:tr>
      <w:tr w:rsidR="004A3C63" w:rsidTr="004A3C63">
        <w:trPr>
          <w:cantSplit/>
          <w:trHeight w:val="276"/>
        </w:trPr>
        <w:tc>
          <w:tcPr>
            <w:tcW w:w="3042" w:type="dxa"/>
            <w:vMerge w:val="restart"/>
          </w:tcPr>
          <w:p w:rsidR="004A3C63" w:rsidRDefault="004A3C63" w:rsidP="004A3C63">
            <w:pPr>
              <w:pStyle w:val="afff"/>
            </w:pPr>
          </w:p>
          <w:p w:rsidR="004A3C63" w:rsidRDefault="004A3C63" w:rsidP="004A3C63">
            <w:pPr>
              <w:pStyle w:val="afff"/>
            </w:pPr>
          </w:p>
          <w:p w:rsidR="004A3C63" w:rsidRDefault="004A3C63" w:rsidP="004A3C63">
            <w:pPr>
              <w:pStyle w:val="afff"/>
            </w:pPr>
          </w:p>
          <w:p w:rsidR="004A3C63" w:rsidRDefault="004A3C63" w:rsidP="004A3C63">
            <w:pPr>
              <w:pStyle w:val="afff"/>
            </w:pPr>
          </w:p>
          <w:p w:rsidR="004A3C63" w:rsidRDefault="004A3C63" w:rsidP="004A3C63">
            <w:pPr>
              <w:pStyle w:val="afff"/>
            </w:pPr>
          </w:p>
          <w:p w:rsidR="004A3C63" w:rsidRDefault="004A3C63" w:rsidP="004A3C63">
            <w:pPr>
              <w:pStyle w:val="afff"/>
            </w:pPr>
          </w:p>
        </w:tc>
        <w:tc>
          <w:tcPr>
            <w:tcW w:w="1326" w:type="dxa"/>
            <w:vMerge/>
            <w:tcBorders>
              <w:right w:val="nil"/>
            </w:tcBorders>
            <w:shd w:val="clear" w:color="auto" w:fill="auto"/>
          </w:tcPr>
          <w:p w:rsidR="004A3C63" w:rsidRDefault="004A3C63" w:rsidP="004A3C63">
            <w:pPr>
              <w:pStyle w:val="afff"/>
            </w:pPr>
          </w:p>
        </w:tc>
        <w:tc>
          <w:tcPr>
            <w:tcW w:w="1716" w:type="dxa"/>
            <w:vMerge/>
            <w:tcBorders>
              <w:left w:val="nil"/>
            </w:tcBorders>
          </w:tcPr>
          <w:p w:rsidR="004A3C63" w:rsidRDefault="004A3C63" w:rsidP="004A3C63">
            <w:pPr>
              <w:pStyle w:val="afff"/>
            </w:pPr>
          </w:p>
        </w:tc>
        <w:tc>
          <w:tcPr>
            <w:tcW w:w="3043" w:type="dxa"/>
            <w:vMerge/>
          </w:tcPr>
          <w:p w:rsidR="004A3C63" w:rsidRDefault="004A3C63" w:rsidP="004A3C63">
            <w:pPr>
              <w:pStyle w:val="afff"/>
            </w:pPr>
          </w:p>
        </w:tc>
      </w:tr>
      <w:tr w:rsidR="004A3C63" w:rsidTr="004A3C63">
        <w:trPr>
          <w:cantSplit/>
          <w:trHeight w:val="276"/>
        </w:trPr>
        <w:tc>
          <w:tcPr>
            <w:tcW w:w="3042" w:type="dxa"/>
            <w:vMerge/>
          </w:tcPr>
          <w:p w:rsidR="004A3C63" w:rsidRDefault="004A3C63" w:rsidP="004A3C63">
            <w:pPr>
              <w:pStyle w:val="afff"/>
            </w:pPr>
          </w:p>
        </w:tc>
        <w:tc>
          <w:tcPr>
            <w:tcW w:w="3042" w:type="dxa"/>
            <w:gridSpan w:val="2"/>
            <w:vMerge w:val="restart"/>
          </w:tcPr>
          <w:p w:rsidR="004A3C63" w:rsidRDefault="004A3C63" w:rsidP="004A3C63">
            <w:pPr>
              <w:pStyle w:val="afff"/>
            </w:pPr>
          </w:p>
        </w:tc>
        <w:tc>
          <w:tcPr>
            <w:tcW w:w="3043" w:type="dxa"/>
            <w:vMerge w:val="restart"/>
          </w:tcPr>
          <w:p w:rsidR="004A3C63" w:rsidRDefault="004A3C63" w:rsidP="004A3C63">
            <w:pPr>
              <w:pStyle w:val="afff"/>
            </w:pPr>
          </w:p>
        </w:tc>
      </w:tr>
      <w:tr w:rsidR="004A3C63" w:rsidTr="004A3C63">
        <w:trPr>
          <w:cantSplit/>
        </w:trPr>
        <w:tc>
          <w:tcPr>
            <w:tcW w:w="3042" w:type="dxa"/>
          </w:tcPr>
          <w:p w:rsidR="004A3C63" w:rsidRDefault="004A3C63" w:rsidP="004A3C63">
            <w:pPr>
              <w:pStyle w:val="afff4"/>
            </w:pPr>
            <w:r>
              <w:rPr>
                <w:rFonts w:hint="eastAsia"/>
              </w:rPr>
              <w:t>組長（主任）</w:t>
            </w:r>
          </w:p>
        </w:tc>
        <w:tc>
          <w:tcPr>
            <w:tcW w:w="3042" w:type="dxa"/>
            <w:gridSpan w:val="2"/>
            <w:vMerge/>
          </w:tcPr>
          <w:p w:rsidR="004A3C63" w:rsidRDefault="004A3C63" w:rsidP="004A3C63">
            <w:pPr>
              <w:pStyle w:val="afff"/>
            </w:pPr>
          </w:p>
        </w:tc>
        <w:tc>
          <w:tcPr>
            <w:tcW w:w="3043" w:type="dxa"/>
            <w:vMerge/>
          </w:tcPr>
          <w:p w:rsidR="004A3C63" w:rsidRDefault="004A3C63" w:rsidP="004A3C63">
            <w:pPr>
              <w:pStyle w:val="afff"/>
            </w:pPr>
          </w:p>
        </w:tc>
      </w:tr>
      <w:tr w:rsidR="004A3C63" w:rsidTr="004A3C63">
        <w:trPr>
          <w:cantSplit/>
          <w:trHeight w:hRule="exact" w:val="1701"/>
        </w:trPr>
        <w:tc>
          <w:tcPr>
            <w:tcW w:w="3042" w:type="dxa"/>
          </w:tcPr>
          <w:p w:rsidR="004A3C63" w:rsidRDefault="004A3C63" w:rsidP="004A3C63">
            <w:pPr>
              <w:pStyle w:val="afff"/>
            </w:pPr>
          </w:p>
        </w:tc>
        <w:tc>
          <w:tcPr>
            <w:tcW w:w="3042" w:type="dxa"/>
            <w:gridSpan w:val="2"/>
            <w:vMerge/>
          </w:tcPr>
          <w:p w:rsidR="004A3C63" w:rsidRDefault="004A3C63" w:rsidP="004A3C63">
            <w:pPr>
              <w:pStyle w:val="afff"/>
            </w:pPr>
          </w:p>
        </w:tc>
        <w:tc>
          <w:tcPr>
            <w:tcW w:w="3043" w:type="dxa"/>
            <w:vMerge/>
          </w:tcPr>
          <w:p w:rsidR="004A3C63" w:rsidRDefault="004A3C63" w:rsidP="004A3C63">
            <w:pPr>
              <w:pStyle w:val="afff"/>
            </w:pPr>
          </w:p>
        </w:tc>
      </w:tr>
    </w:tbl>
    <w:p w:rsidR="004A3C63" w:rsidRDefault="004A3C63" w:rsidP="004A3C63">
      <w:pPr>
        <w:pStyle w:val="afff"/>
      </w:pPr>
    </w:p>
    <w:p w:rsidR="004A3C63" w:rsidRPr="004A3C63" w:rsidRDefault="004A3C63" w:rsidP="004A3C63">
      <w:pPr>
        <w:pStyle w:val="afff4"/>
      </w:pPr>
      <w:r>
        <w:br w:type="page"/>
      </w:r>
    </w:p>
    <w:tbl>
      <w:tblPr>
        <w:tblStyle w:val="afff6"/>
        <w:tblW w:w="0" w:type="auto"/>
        <w:tblInd w:w="80" w:type="dxa"/>
        <w:tblLook w:val="04A0" w:firstRow="1" w:lastRow="0" w:firstColumn="1" w:lastColumn="0" w:noHBand="0" w:noVBand="1"/>
      </w:tblPr>
      <w:tblGrid>
        <w:gridCol w:w="1524"/>
        <w:gridCol w:w="721"/>
        <w:gridCol w:w="2245"/>
        <w:gridCol w:w="2245"/>
        <w:gridCol w:w="388"/>
        <w:gridCol w:w="1858"/>
      </w:tblGrid>
      <w:tr w:rsidR="004A3C63" w:rsidTr="004A3C63">
        <w:tc>
          <w:tcPr>
            <w:tcW w:w="9207" w:type="dxa"/>
            <w:gridSpan w:val="6"/>
          </w:tcPr>
          <w:p w:rsidR="004A3C63" w:rsidRPr="004A3C63" w:rsidRDefault="004A3C63" w:rsidP="004A3C63">
            <w:pPr>
              <w:pStyle w:val="afff4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會</w:t>
            </w:r>
            <w:r>
              <w:rPr>
                <w:rFonts w:hint="eastAsia"/>
                <w:sz w:val="32"/>
              </w:rPr>
              <w:t xml:space="preserve">        </w:t>
            </w:r>
            <w:r>
              <w:rPr>
                <w:rFonts w:hint="eastAsia"/>
                <w:sz w:val="32"/>
              </w:rPr>
              <w:t>辦</w:t>
            </w:r>
            <w:r>
              <w:rPr>
                <w:rFonts w:hint="eastAsia"/>
                <w:sz w:val="32"/>
              </w:rPr>
              <w:t xml:space="preserve">        </w:t>
            </w:r>
            <w:r>
              <w:rPr>
                <w:rFonts w:hint="eastAsia"/>
                <w:sz w:val="32"/>
              </w:rPr>
              <w:t>單</w:t>
            </w:r>
          </w:p>
        </w:tc>
      </w:tr>
      <w:tr w:rsidR="004A3C63" w:rsidTr="004A3C63">
        <w:trPr>
          <w:trHeight w:val="454"/>
        </w:trPr>
        <w:tc>
          <w:tcPr>
            <w:tcW w:w="1557" w:type="dxa"/>
            <w:vMerge w:val="restart"/>
          </w:tcPr>
          <w:p w:rsidR="004A3C63" w:rsidRDefault="004A3C63" w:rsidP="004A3C63">
            <w:pPr>
              <w:pStyle w:val="afff4"/>
            </w:pPr>
            <w:r>
              <w:rPr>
                <w:rFonts w:hint="eastAsia"/>
              </w:rPr>
              <w:t>會文主旨</w:t>
            </w:r>
          </w:p>
        </w:tc>
        <w:tc>
          <w:tcPr>
            <w:tcW w:w="5748" w:type="dxa"/>
            <w:gridSpan w:val="4"/>
            <w:vMerge w:val="restart"/>
          </w:tcPr>
          <w:p w:rsidR="004A3C63" w:rsidRDefault="004A3C63" w:rsidP="008F6C44">
            <w:pPr>
              <w:pStyle w:val="afff4"/>
              <w:jc w:val="left"/>
            </w:pPr>
            <w:r>
              <w:rPr>
                <w:rFonts w:hint="eastAsia"/>
              </w:rPr>
              <w:t>有關本系</w:t>
            </w:r>
            <w:r w:rsidR="008F6C44">
              <w:rPr>
                <w:rFonts w:hint="eastAsia"/>
              </w:rPr>
              <w:t>○○○</w:t>
            </w:r>
            <w:r>
              <w:rPr>
                <w:rFonts w:hint="eastAsia"/>
              </w:rPr>
              <w:t>老師執行科技部</w:t>
            </w:r>
            <w:r w:rsidR="008F6C44">
              <w:rPr>
                <w:rFonts w:hint="eastAsia"/>
              </w:rPr>
              <w:t>○○</w:t>
            </w:r>
            <w:r>
              <w:rPr>
                <w:rFonts w:hint="eastAsia"/>
              </w:rPr>
              <w:t>補助年度專題研究計畫聘用兼任助理事宜，請核示。</w:t>
            </w:r>
          </w:p>
        </w:tc>
        <w:tc>
          <w:tcPr>
            <w:tcW w:w="1902" w:type="dxa"/>
          </w:tcPr>
          <w:p w:rsidR="004A3C63" w:rsidRDefault="004A3C63" w:rsidP="004A3C63">
            <w:pPr>
              <w:pStyle w:val="afff4"/>
            </w:pPr>
            <w:r>
              <w:rPr>
                <w:rFonts w:hint="eastAsia"/>
              </w:rPr>
              <w:t>送會單位</w:t>
            </w:r>
          </w:p>
        </w:tc>
      </w:tr>
      <w:tr w:rsidR="004A3C63" w:rsidTr="004A3C63">
        <w:trPr>
          <w:trHeight w:val="680"/>
        </w:trPr>
        <w:tc>
          <w:tcPr>
            <w:tcW w:w="1557" w:type="dxa"/>
            <w:vMerge/>
          </w:tcPr>
          <w:p w:rsidR="004A3C63" w:rsidRDefault="004A3C63" w:rsidP="004A3C63">
            <w:pPr>
              <w:pStyle w:val="afff4"/>
            </w:pPr>
          </w:p>
        </w:tc>
        <w:tc>
          <w:tcPr>
            <w:tcW w:w="5748" w:type="dxa"/>
            <w:gridSpan w:val="4"/>
            <w:vMerge/>
          </w:tcPr>
          <w:p w:rsidR="004A3C63" w:rsidRDefault="004A3C63" w:rsidP="004A3C63">
            <w:pPr>
              <w:pStyle w:val="afff4"/>
              <w:jc w:val="left"/>
            </w:pPr>
          </w:p>
        </w:tc>
        <w:tc>
          <w:tcPr>
            <w:tcW w:w="1902" w:type="dxa"/>
          </w:tcPr>
          <w:p w:rsidR="004A3C63" w:rsidRDefault="004A3C63" w:rsidP="004A3C63">
            <w:pPr>
              <w:pStyle w:val="afff4"/>
              <w:jc w:val="left"/>
            </w:pPr>
          </w:p>
        </w:tc>
      </w:tr>
      <w:tr w:rsidR="004A3C63" w:rsidTr="00170F96">
        <w:trPr>
          <w:trHeight w:val="158"/>
        </w:trPr>
        <w:tc>
          <w:tcPr>
            <w:tcW w:w="2301" w:type="dxa"/>
            <w:gridSpan w:val="2"/>
          </w:tcPr>
          <w:p w:rsidR="004A3C63" w:rsidRDefault="004A3C63" w:rsidP="004A3C63">
            <w:pPr>
              <w:pStyle w:val="afff4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302" w:type="dxa"/>
          </w:tcPr>
          <w:p w:rsidR="004A3C63" w:rsidRDefault="004A3C63" w:rsidP="004A3C63">
            <w:pPr>
              <w:pStyle w:val="afff4"/>
            </w:pP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點</w:t>
            </w:r>
          </w:p>
        </w:tc>
        <w:tc>
          <w:tcPr>
            <w:tcW w:w="2302" w:type="dxa"/>
          </w:tcPr>
          <w:p w:rsidR="004A3C63" w:rsidRDefault="004A3C63" w:rsidP="004A3C63">
            <w:pPr>
              <w:pStyle w:val="afff4"/>
            </w:pP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2302" w:type="dxa"/>
            <w:gridSpan w:val="2"/>
          </w:tcPr>
          <w:p w:rsidR="004A3C63" w:rsidRDefault="004A3C63" w:rsidP="004A3C63">
            <w:pPr>
              <w:pStyle w:val="afff4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註</w:t>
            </w:r>
          </w:p>
        </w:tc>
      </w:tr>
      <w:tr w:rsidR="004A3C63" w:rsidTr="004A3C63">
        <w:trPr>
          <w:trHeight w:val="11055"/>
        </w:trPr>
        <w:tc>
          <w:tcPr>
            <w:tcW w:w="2301" w:type="dxa"/>
            <w:gridSpan w:val="2"/>
          </w:tcPr>
          <w:p w:rsidR="004A3C63" w:rsidRDefault="004A3C63" w:rsidP="004A3C63">
            <w:pPr>
              <w:pStyle w:val="afff3"/>
              <w:spacing w:after="735"/>
            </w:pPr>
            <w:r>
              <w:rPr>
                <w:rFonts w:hint="eastAsia"/>
              </w:rPr>
              <w:t>研發處</w:t>
            </w:r>
          </w:p>
          <w:p w:rsidR="004A3C63" w:rsidRDefault="004A3C63" w:rsidP="004A3C63">
            <w:pPr>
              <w:pStyle w:val="afff3"/>
              <w:spacing w:after="735"/>
            </w:pPr>
            <w:r>
              <w:rPr>
                <w:rFonts w:hint="eastAsia"/>
              </w:rPr>
              <w:t>人事室</w:t>
            </w:r>
          </w:p>
          <w:p w:rsidR="004A3C63" w:rsidRDefault="004A3C63" w:rsidP="004A3C63">
            <w:pPr>
              <w:pStyle w:val="afff3"/>
              <w:spacing w:after="735"/>
            </w:pPr>
            <w:r>
              <w:rPr>
                <w:rFonts w:hint="eastAsia"/>
              </w:rPr>
              <w:t>出納組</w:t>
            </w:r>
          </w:p>
          <w:p w:rsidR="004A3C63" w:rsidRDefault="004A3C63" w:rsidP="004A3C63">
            <w:pPr>
              <w:pStyle w:val="afff3"/>
              <w:spacing w:after="735"/>
            </w:pPr>
            <w:r>
              <w:rPr>
                <w:rFonts w:hint="eastAsia"/>
              </w:rPr>
              <w:t>會計室</w:t>
            </w:r>
          </w:p>
          <w:p w:rsidR="004A3C63" w:rsidRDefault="004A3C63" w:rsidP="004A3C63">
            <w:pPr>
              <w:pStyle w:val="afff3"/>
              <w:spacing w:after="735"/>
            </w:pPr>
          </w:p>
          <w:p w:rsidR="004A3C63" w:rsidRDefault="004A3C63" w:rsidP="004A3C63">
            <w:pPr>
              <w:pStyle w:val="afff3"/>
              <w:spacing w:after="735"/>
            </w:pPr>
          </w:p>
        </w:tc>
        <w:tc>
          <w:tcPr>
            <w:tcW w:w="2302" w:type="dxa"/>
          </w:tcPr>
          <w:p w:rsidR="004A3C63" w:rsidRDefault="004A3C63" w:rsidP="004A3C63">
            <w:pPr>
              <w:pStyle w:val="afff4"/>
            </w:pPr>
          </w:p>
        </w:tc>
        <w:tc>
          <w:tcPr>
            <w:tcW w:w="2302" w:type="dxa"/>
          </w:tcPr>
          <w:p w:rsidR="004A3C63" w:rsidRDefault="004A3C63" w:rsidP="004A3C63">
            <w:pPr>
              <w:pStyle w:val="afff4"/>
            </w:pPr>
          </w:p>
        </w:tc>
        <w:tc>
          <w:tcPr>
            <w:tcW w:w="2302" w:type="dxa"/>
            <w:gridSpan w:val="2"/>
          </w:tcPr>
          <w:p w:rsidR="004A3C63" w:rsidRDefault="004A3C63" w:rsidP="004A3C63">
            <w:pPr>
              <w:pStyle w:val="afff4"/>
            </w:pPr>
          </w:p>
        </w:tc>
      </w:tr>
    </w:tbl>
    <w:p w:rsidR="004A3C63" w:rsidRPr="004A3C63" w:rsidRDefault="004A3C63" w:rsidP="004A3C63">
      <w:pPr>
        <w:pStyle w:val="afff4"/>
      </w:pPr>
    </w:p>
    <w:sectPr w:rsidR="004A3C63" w:rsidRPr="004A3C63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39" w:rsidRDefault="00D50F39">
      <w:r>
        <w:separator/>
      </w:r>
    </w:p>
  </w:endnote>
  <w:endnote w:type="continuationSeparator" w:id="0">
    <w:p w:rsidR="00D50F39" w:rsidRDefault="00D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D8" w:rsidRDefault="00F373D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F373D8" w:rsidRDefault="00F373D8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D8" w:rsidRDefault="00F373D8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0B000C">
      <w:rPr>
        <w:rStyle w:val="afa"/>
        <w:rFonts w:ascii="標楷體" w:eastAsia="標楷體" w:hAnsi="標楷體" w:hint="eastAsia"/>
        <w:noProof/>
        <w:sz w:val="24"/>
      </w:rPr>
      <w:t>二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0B000C">
      <w:rPr>
        <w:rFonts w:ascii="標楷體" w:eastAsia="標楷體" w:hAnsi="標楷體"/>
        <w:noProof/>
        <w:sz w:val="24"/>
      </w:rPr>
      <w:t>三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39" w:rsidRDefault="00D50F39">
      <w:r>
        <w:separator/>
      </w:r>
    </w:p>
  </w:footnote>
  <w:footnote w:type="continuationSeparator" w:id="0">
    <w:p w:rsidR="00D50F39" w:rsidRDefault="00D5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D8" w:rsidRDefault="004A3C6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3D8" w:rsidRDefault="00F373D8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5irgIAAKw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xr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oBiVbyV5SNIV0lQ&#10;FqgQBh4YjH6FL0Y9jI8U6+97qhhGzXsBF8DOmslQk7GdDCqKWsIUgsOjuTbjTNp3iu9qwB6vmJA3&#10;cEkq7vT7lMfxasFIcDSO48vOnPN/5/U0ZFe/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Rv6eYq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373D8" w:rsidRDefault="00F373D8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9DCC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lpIgIAAEU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/4Nlp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63"/>
    <w:rsid w:val="000619B7"/>
    <w:rsid w:val="00083B77"/>
    <w:rsid w:val="000B000C"/>
    <w:rsid w:val="000D6238"/>
    <w:rsid w:val="000E6F94"/>
    <w:rsid w:val="00275EEA"/>
    <w:rsid w:val="003B29F8"/>
    <w:rsid w:val="0046337C"/>
    <w:rsid w:val="004A3C63"/>
    <w:rsid w:val="004A4C1F"/>
    <w:rsid w:val="004F1DD5"/>
    <w:rsid w:val="0064460C"/>
    <w:rsid w:val="008F6C44"/>
    <w:rsid w:val="00915228"/>
    <w:rsid w:val="009256A6"/>
    <w:rsid w:val="00994988"/>
    <w:rsid w:val="00C42485"/>
    <w:rsid w:val="00D50F39"/>
    <w:rsid w:val="00F373D8"/>
    <w:rsid w:val="00F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15886-8329-4F48-8F28-F1B6B3E6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Lines="300"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rsid w:val="00083B77"/>
    <w:pPr>
      <w:ind w:leftChars="500" w:left="670" w:hangingChars="170" w:hanging="170"/>
    </w:pPr>
  </w:style>
  <w:style w:type="table" w:styleId="afff6">
    <w:name w:val="Table Grid"/>
    <w:basedOn w:val="a2"/>
    <w:uiPriority w:val="59"/>
    <w:rsid w:val="004A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2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簽新北市板橋區文化路1段313號</dc:title>
  <dc:subject>Word 97 公文文件　簽</dc:subject>
  <dc:creator>ivy</dc:creator>
  <cp:keywords/>
  <dc:description>這份文件是利用 GDMake 製作的公文。</dc:description>
  <cp:lastModifiedBy>User</cp:lastModifiedBy>
  <cp:revision>3</cp:revision>
  <cp:lastPrinted>1999-08-04T03:31:00Z</cp:lastPrinted>
  <dcterms:created xsi:type="dcterms:W3CDTF">2020-07-30T03:32:00Z</dcterms:created>
  <dcterms:modified xsi:type="dcterms:W3CDTF">2020-08-19T07:01:00Z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